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0F342E" w:rsidRDefault="000F342E" w:rsidP="0031242F">
      <w:r>
        <w:rPr>
          <w:noProof/>
          <w:lang w:eastAsia="el-GR"/>
        </w:rPr>
        <w:pict>
          <v:shape id="Picture 14" o:spid="_x0000_s1026" type="#_x0000_t75" style="position:absolute;left:0;text-align:left;margin-left:-52.25pt;margin-top:-49.45pt;width:322.05pt;height:77.35pt;z-index:251659776;visibility:visible">
            <v:imagedata r:id="rId6" o:title=""/>
          </v:shape>
        </w:pict>
      </w:r>
    </w:p>
    <w:p w:rsidR="000F342E" w:rsidRDefault="000F342E" w:rsidP="0031242F">
      <w:r>
        <w:rPr>
          <w:noProof/>
          <w:lang w:eastAsia="el-GR"/>
        </w:rPr>
        <w:pict>
          <v:rect id="_x0000_s1027" style="position:absolute;left:0;text-align:left;margin-left:0;margin-top:19.2pt;width:531pt;height:66.3pt;z-index:251658752;mso-position-horizontal:center;mso-position-horizontal-relative:margin" fillcolor="#e5ebf2" strokecolor="white" strokeweight="4pt">
            <v:stroke dashstyle="dash"/>
            <v:textbox style="mso-next-textbox:#_x0000_s1027">
              <w:txbxContent>
                <w:p w:rsidR="000F342E" w:rsidRPr="00EF4AE2" w:rsidRDefault="000F342E" w:rsidP="009645A5">
                  <w:pPr>
                    <w:spacing w:line="312" w:lineRule="auto"/>
                    <w:ind w:right="92"/>
                    <w:rPr>
                      <w:rFonts w:ascii="Corbel" w:hAnsi="Corbel"/>
                      <w:sz w:val="64"/>
                      <w:szCs w:val="64"/>
                    </w:rPr>
                  </w:pPr>
                  <w:r w:rsidRPr="00EF4AE2">
                    <w:rPr>
                      <w:rFonts w:ascii="Corbel" w:hAnsi="Corbel"/>
                      <w:b/>
                      <w:sz w:val="64"/>
                      <w:szCs w:val="64"/>
                    </w:rPr>
                    <w:t>Ενημερωτική Εκδήλωση για Γονείς</w:t>
                  </w:r>
                </w:p>
              </w:txbxContent>
            </v:textbox>
            <w10:wrap anchorx="margin"/>
          </v:rect>
        </w:pict>
      </w:r>
    </w:p>
    <w:p w:rsidR="000F342E" w:rsidRDefault="000F342E" w:rsidP="0031242F"/>
    <w:p w:rsidR="000F342E" w:rsidRDefault="000F342E" w:rsidP="0031242F"/>
    <w:p w:rsidR="000F342E" w:rsidRDefault="000F342E" w:rsidP="0031242F"/>
    <w:p w:rsidR="000F342E" w:rsidRDefault="000F342E" w:rsidP="0031242F"/>
    <w:p w:rsidR="000F342E" w:rsidRDefault="000F342E" w:rsidP="0031242F">
      <w:r>
        <w:rPr>
          <w:noProof/>
          <w:lang w:eastAsia="el-GR"/>
        </w:rPr>
        <w:pict>
          <v:shape id="Picture 15" o:spid="_x0000_s1028" type="#_x0000_t75" style="position:absolute;left:0;text-align:left;margin-left:-37.35pt;margin-top:15.1pt;width:492.95pt;height:128.15pt;z-index:-251655680;visibility:visible;mso-wrap-distance-top:.96pt;mso-wrap-distance-right:9.14pt;mso-wrap-distance-bottom:1.3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">
            <v:imagedata r:id="rId7" o:title=""/>
            <o:lock v:ext="edit" aspectratio="f"/>
          </v:shape>
        </w:pict>
      </w:r>
    </w:p>
    <w:p w:rsidR="000F342E" w:rsidRDefault="000F342E" w:rsidP="0031242F">
      <w:r>
        <w:rPr>
          <w:noProof/>
          <w:lang w:eastAsia="el-GR"/>
        </w:rPr>
        <w:pict>
          <v:rect id="_x0000_s1029" style="position:absolute;left:0;text-align:left;margin-left:-13.75pt;margin-top:8pt;width:443.2pt;height:97.45pt;z-index:251657728" stroked="f">
            <v:shadow type="double" color="#868686" opacity=".5" color2="shadow add(102)" offset="-3pt,-3pt" offset2="-6pt,-6pt"/>
            <v:textbox>
              <w:txbxContent>
                <w:p w:rsidR="000F342E" w:rsidRPr="00BD0E02" w:rsidRDefault="000F342E" w:rsidP="0031242F">
                  <w:pPr>
                    <w:spacing w:line="240" w:lineRule="auto"/>
                    <w:rPr>
                      <w:rFonts w:ascii="Segoe Print" w:hAnsi="Segoe Print"/>
                      <w:shadow/>
                      <w:color w:val="002060"/>
                      <w:sz w:val="54"/>
                      <w:szCs w:val="54"/>
                    </w:rPr>
                  </w:pPr>
                  <w:r w:rsidRPr="00BD0E02">
                    <w:rPr>
                      <w:rFonts w:ascii="Segoe Print" w:hAnsi="Segoe Print"/>
                      <w:b/>
                      <w:shadow/>
                      <w:color w:val="002060"/>
                      <w:sz w:val="54"/>
                      <w:szCs w:val="54"/>
                    </w:rPr>
                    <w:t>«Διαδικτυακά παιχνίδια και</w:t>
                  </w:r>
                  <w:r w:rsidRPr="00BD0E02">
                    <w:rPr>
                      <w:rFonts w:ascii="Segoe Print" w:hAnsi="Segoe Print"/>
                      <w:b/>
                      <w:shadow/>
                      <w:sz w:val="54"/>
                      <w:szCs w:val="54"/>
                    </w:rPr>
                    <w:t xml:space="preserve"> </w:t>
                  </w:r>
                  <w:r w:rsidRPr="00BD0E02">
                    <w:rPr>
                      <w:rFonts w:ascii="Segoe Print" w:hAnsi="Segoe Print"/>
                      <w:b/>
                      <w:shadow/>
                      <w:color w:val="002060"/>
                      <w:sz w:val="54"/>
                      <w:szCs w:val="54"/>
                    </w:rPr>
                    <w:t>ασφαλής πλοήγηση»</w:t>
                  </w:r>
                </w:p>
                <w:p w:rsidR="000F342E" w:rsidRPr="00BD0E02" w:rsidRDefault="000F342E">
                  <w:pPr>
                    <w:rPr>
                      <w:sz w:val="54"/>
                      <w:szCs w:val="54"/>
                    </w:rPr>
                  </w:pPr>
                </w:p>
              </w:txbxContent>
            </v:textbox>
          </v:rect>
        </w:pict>
      </w:r>
    </w:p>
    <w:p w:rsidR="000F342E" w:rsidRDefault="000F342E" w:rsidP="0031242F"/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5pt;margin-top:18.15pt;width:190.1pt;height:137.9pt;z-index:251656704" filled="f" stroked="f">
            <v:textbox style="mso-next-textbox:#_x0000_s1030">
              <w:txbxContent>
                <w:p w:rsidR="000F342E" w:rsidRPr="00CE6083" w:rsidRDefault="000F342E" w:rsidP="00651C7F">
                  <w:pPr>
                    <w:spacing w:line="288" w:lineRule="auto"/>
                    <w:rPr>
                      <w:rFonts w:ascii="Corbel" w:hAnsi="Corbel"/>
                      <w:shadow/>
                      <w:sz w:val="62"/>
                      <w:szCs w:val="62"/>
                    </w:rPr>
                  </w:pPr>
                  <w:r w:rsidRPr="003D3183">
                    <w:rPr>
                      <w:shadow/>
                      <w:sz w:val="62"/>
                      <w:szCs w:val="62"/>
                    </w:rPr>
                    <w:t>11:00</w:t>
                  </w:r>
                  <w:r w:rsidRPr="00CE6083">
                    <w:rPr>
                      <w:rFonts w:ascii="Corbel" w:hAnsi="Corbel"/>
                      <w:shadow/>
                      <w:sz w:val="62"/>
                      <w:szCs w:val="62"/>
                    </w:rPr>
                    <w:t xml:space="preserve"> π.μ.</w:t>
                  </w:r>
                </w:p>
                <w:p w:rsidR="000F342E" w:rsidRPr="00BD0E02" w:rsidRDefault="000F342E" w:rsidP="00651C7F">
                  <w:pPr>
                    <w:spacing w:line="288" w:lineRule="auto"/>
                    <w:rPr>
                      <w:rFonts w:ascii="Corbel" w:hAnsi="Corbel"/>
                      <w:sz w:val="62"/>
                      <w:szCs w:val="62"/>
                    </w:rPr>
                  </w:pPr>
                  <w:r w:rsidRPr="00BD0E02">
                    <w:rPr>
                      <w:rFonts w:ascii="Corbel" w:hAnsi="Corbel"/>
                      <w:sz w:val="62"/>
                      <w:szCs w:val="62"/>
                    </w:rPr>
                    <w:t>έως</w:t>
                  </w:r>
                </w:p>
                <w:p w:rsidR="000F342E" w:rsidRPr="00CE6083" w:rsidRDefault="000F342E" w:rsidP="00651C7F">
                  <w:pPr>
                    <w:spacing w:line="288" w:lineRule="auto"/>
                    <w:rPr>
                      <w:rFonts w:ascii="Corbel" w:hAnsi="Corbel"/>
                      <w:shadow/>
                      <w:sz w:val="62"/>
                      <w:szCs w:val="62"/>
                    </w:rPr>
                  </w:pPr>
                  <w:r w:rsidRPr="003D3183">
                    <w:rPr>
                      <w:shadow/>
                      <w:sz w:val="62"/>
                      <w:szCs w:val="62"/>
                    </w:rPr>
                    <w:t>13:30</w:t>
                  </w:r>
                  <w:r w:rsidRPr="00CE6083">
                    <w:rPr>
                      <w:rFonts w:ascii="Corbel" w:hAnsi="Corbel"/>
                      <w:shadow/>
                      <w:sz w:val="62"/>
                      <w:szCs w:val="62"/>
                    </w:rPr>
                    <w:t xml:space="preserve"> μ.μ.</w:t>
                  </w:r>
                </w:p>
                <w:p w:rsidR="000F342E" w:rsidRPr="000B6AB7" w:rsidRDefault="000F342E">
                  <w:pPr>
                    <w:rPr>
                      <w:b/>
                      <w:sz w:val="86"/>
                      <w:szCs w:val="86"/>
                      <w:lang w:val="en-US"/>
                    </w:rPr>
                  </w:pPr>
                  <w:r w:rsidRPr="000B6AB7">
                    <w:rPr>
                      <w:b/>
                      <w:sz w:val="86"/>
                      <w:szCs w:val="8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85pt;margin-top:13.7pt;width:.05pt;height:149.05pt;z-index:251655680" o:connectortype="straight" strokecolor="#4b376a" strokeweight="3pt">
            <v:shadow color="#868686"/>
          </v:shape>
        </w:pict>
      </w:r>
      <w:r>
        <w:rPr>
          <w:noProof/>
          <w:lang w:eastAsia="el-GR"/>
        </w:rPr>
        <w:pict>
          <v:shape id="_x0000_s1032" type="#_x0000_t202" style="position:absolute;left:0;text-align:left;margin-left:-7.35pt;margin-top:4.5pt;width:210.15pt;height:158.25pt;z-index:251654656" filled="f" stroked="f">
            <v:textbox style="mso-next-textbox:#_x0000_s1032">
              <w:txbxContent>
                <w:p w:rsidR="000F342E" w:rsidRPr="00510379" w:rsidRDefault="000F342E" w:rsidP="00651C7F">
                  <w:pPr>
                    <w:spacing w:line="240" w:lineRule="auto"/>
                    <w:rPr>
                      <w:rFonts w:ascii="Corbel" w:hAnsi="Corbel"/>
                      <w:b/>
                      <w:sz w:val="84"/>
                      <w:szCs w:val="84"/>
                    </w:rPr>
                  </w:pPr>
                  <w:r w:rsidRPr="00510379">
                    <w:rPr>
                      <w:rFonts w:ascii="Corbel" w:hAnsi="Corbel"/>
                      <w:b/>
                      <w:sz w:val="84"/>
                      <w:szCs w:val="84"/>
                    </w:rPr>
                    <w:t>ΣΑΒΒΑΤΟ</w:t>
                  </w:r>
                </w:p>
                <w:p w:rsidR="000F342E" w:rsidRPr="003D3183" w:rsidRDefault="000F342E" w:rsidP="00651C7F">
                  <w:pPr>
                    <w:spacing w:line="240" w:lineRule="auto"/>
                    <w:rPr>
                      <w:b/>
                      <w:sz w:val="94"/>
                      <w:szCs w:val="94"/>
                    </w:rPr>
                  </w:pPr>
                  <w:r w:rsidRPr="003D3183">
                    <w:rPr>
                      <w:b/>
                      <w:sz w:val="94"/>
                      <w:szCs w:val="94"/>
                    </w:rPr>
                    <w:t>18</w:t>
                  </w:r>
                </w:p>
                <w:p w:rsidR="000F342E" w:rsidRPr="00510379" w:rsidRDefault="000F342E" w:rsidP="00651C7F">
                  <w:pPr>
                    <w:spacing w:line="240" w:lineRule="auto"/>
                    <w:rPr>
                      <w:b/>
                      <w:sz w:val="84"/>
                      <w:szCs w:val="84"/>
                      <w:lang w:val="en-US"/>
                    </w:rPr>
                  </w:pPr>
                  <w:r w:rsidRPr="00510379">
                    <w:rPr>
                      <w:rFonts w:ascii="Corbel" w:hAnsi="Corbel"/>
                      <w:b/>
                      <w:sz w:val="84"/>
                      <w:szCs w:val="84"/>
                    </w:rPr>
                    <w:t>ΜΑΪΟΥ</w:t>
                  </w:r>
                </w:p>
              </w:txbxContent>
            </v:textbox>
          </v:shape>
        </w:pict>
      </w: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</w:p>
    <w:p w:rsidR="000F342E" w:rsidRDefault="000F342E" w:rsidP="0031242F">
      <w:pPr>
        <w:jc w:val="both"/>
      </w:pPr>
      <w:r>
        <w:rPr>
          <w:noProof/>
          <w:lang w:eastAsia="el-GR"/>
        </w:rPr>
        <w:pict>
          <v:shape id="Picture 11" o:spid="_x0000_s1033" type="#_x0000_t75" style="position:absolute;left:0;text-align:left;margin-left:321pt;margin-top:5.6pt;width:100.3pt;height:58.1pt;z-index:251653632;visibility:visible;mso-wrap-distance-right:12.12pt;mso-wrap-distance-bottom:7.0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">
            <v:imagedata r:id="rId8" o:title=""/>
            <o:lock v:ext="edit" aspectratio="f"/>
          </v:shape>
        </w:pict>
      </w:r>
      <w:r>
        <w:rPr>
          <w:noProof/>
          <w:lang w:eastAsia="el-G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left:0;text-align:left;margin-left:-39.1pt;margin-top:12.15pt;width:149.1pt;height:40.2pt;z-index:251661824" adj="19241" fillcolor="#fdf59b" strokecolor="#ecf0e9">
            <v:shadow on="t" color="#ebe6f2" opacity=".5" offset="-6pt,-6pt"/>
            <v:textbox style="mso-next-textbox:#_x0000_s1034">
              <w:txbxContent>
                <w:p w:rsidR="000F342E" w:rsidRPr="00EF4AE2" w:rsidRDefault="000F342E" w:rsidP="008421D2">
                  <w:pPr>
                    <w:jc w:val="left"/>
                    <w:rPr>
                      <w:rFonts w:ascii="Corbel" w:hAnsi="Corbel"/>
                      <w:b/>
                      <w:i/>
                      <w:sz w:val="46"/>
                      <w:szCs w:val="46"/>
                    </w:rPr>
                  </w:pPr>
                  <w:r w:rsidRPr="00EF4AE2">
                    <w:rPr>
                      <w:rFonts w:ascii="Corbel" w:hAnsi="Corbel"/>
                      <w:b/>
                      <w:i/>
                      <w:sz w:val="46"/>
                      <w:szCs w:val="46"/>
                    </w:rPr>
                    <w:t xml:space="preserve">Εισηγήσεις  </w:t>
                  </w:r>
                </w:p>
              </w:txbxContent>
            </v:textbox>
          </v:shape>
        </w:pict>
      </w:r>
    </w:p>
    <w:p w:rsidR="000F342E" w:rsidRDefault="000F342E" w:rsidP="008421D2">
      <w:pPr>
        <w:pStyle w:val="ListParagraph"/>
        <w:tabs>
          <w:tab w:val="left" w:pos="6120"/>
        </w:tabs>
        <w:ind w:left="567"/>
        <w:jc w:val="left"/>
        <w:rPr>
          <w:sz w:val="42"/>
          <w:szCs w:val="42"/>
        </w:rPr>
      </w:pPr>
      <w:r>
        <w:rPr>
          <w:sz w:val="42"/>
          <w:szCs w:val="42"/>
        </w:rPr>
        <w:tab/>
      </w:r>
    </w:p>
    <w:p w:rsidR="000F342E" w:rsidRPr="00CE6083" w:rsidRDefault="000F342E" w:rsidP="00CE6083">
      <w:pPr>
        <w:pStyle w:val="ListParagraph"/>
        <w:numPr>
          <w:ilvl w:val="0"/>
          <w:numId w:val="2"/>
        </w:numPr>
        <w:spacing w:line="288" w:lineRule="auto"/>
        <w:ind w:left="-284" w:hanging="567"/>
        <w:jc w:val="both"/>
        <w:rPr>
          <w:rFonts w:ascii="Corbel" w:hAnsi="Corbel"/>
          <w:i/>
          <w:sz w:val="42"/>
          <w:szCs w:val="42"/>
        </w:rPr>
      </w:pPr>
      <w:r w:rsidRPr="00CE6083">
        <w:rPr>
          <w:rFonts w:ascii="Corbel" w:hAnsi="Corbel"/>
          <w:b/>
          <w:sz w:val="42"/>
          <w:szCs w:val="42"/>
        </w:rPr>
        <w:t>«Aσφαλής πλοήγηση στο Διαδίκτυο»</w:t>
      </w:r>
      <w:r w:rsidRPr="00CE6083">
        <w:rPr>
          <w:rFonts w:ascii="Corbel" w:hAnsi="Corbel"/>
          <w:sz w:val="42"/>
          <w:szCs w:val="42"/>
        </w:rPr>
        <w:t xml:space="preserve"> </w:t>
      </w:r>
    </w:p>
    <w:p w:rsidR="000F342E" w:rsidRPr="00CE6083" w:rsidRDefault="000F342E" w:rsidP="00CE6083">
      <w:pPr>
        <w:pStyle w:val="ListParagraph"/>
        <w:spacing w:line="288" w:lineRule="auto"/>
        <w:ind w:left="-284"/>
        <w:jc w:val="both"/>
        <w:rPr>
          <w:rFonts w:ascii="Corbel" w:hAnsi="Corbel"/>
          <w:i/>
          <w:sz w:val="42"/>
          <w:szCs w:val="42"/>
        </w:rPr>
      </w:pPr>
      <w:r w:rsidRPr="00CE6083">
        <w:rPr>
          <w:rFonts w:ascii="Corbel" w:hAnsi="Corbel"/>
          <w:i/>
          <w:sz w:val="42"/>
          <w:szCs w:val="42"/>
        </w:rPr>
        <w:t>Γρουστίδου Μαρία, Αξιωματικός Διεύθυνσης Ηλεκτρονικού Εγκλήματος</w:t>
      </w:r>
    </w:p>
    <w:p w:rsidR="000F342E" w:rsidRPr="00CE6083" w:rsidRDefault="000F342E" w:rsidP="00CE6083">
      <w:pPr>
        <w:pStyle w:val="ListParagraph"/>
        <w:numPr>
          <w:ilvl w:val="0"/>
          <w:numId w:val="2"/>
        </w:numPr>
        <w:spacing w:line="288" w:lineRule="auto"/>
        <w:ind w:left="-284" w:hanging="567"/>
        <w:jc w:val="both"/>
        <w:rPr>
          <w:rFonts w:ascii="Corbel" w:hAnsi="Corbel"/>
          <w:b/>
          <w:sz w:val="42"/>
          <w:szCs w:val="42"/>
        </w:rPr>
      </w:pPr>
      <w:r w:rsidRPr="00CE6083">
        <w:rPr>
          <w:rFonts w:ascii="Corbel" w:hAnsi="Corbel"/>
          <w:b/>
          <w:sz w:val="42"/>
          <w:szCs w:val="42"/>
        </w:rPr>
        <w:t>«Συμπεριφορές εξάρτησης από τα διαδικτυακά παιχνίδια: Η περίπτωση του Fortnite»</w:t>
      </w:r>
    </w:p>
    <w:p w:rsidR="000F342E" w:rsidRPr="00CE6083" w:rsidRDefault="000F342E" w:rsidP="00CE6083">
      <w:pPr>
        <w:pStyle w:val="ListParagraph"/>
        <w:spacing w:line="288" w:lineRule="auto"/>
        <w:ind w:left="-284"/>
        <w:jc w:val="both"/>
        <w:rPr>
          <w:rFonts w:ascii="Corbel" w:hAnsi="Corbel"/>
          <w:i/>
          <w:sz w:val="42"/>
          <w:szCs w:val="42"/>
        </w:rPr>
      </w:pPr>
      <w:r w:rsidRPr="00CE6083">
        <w:rPr>
          <w:rFonts w:ascii="Corbel" w:hAnsi="Corbel"/>
          <w:i/>
          <w:sz w:val="42"/>
          <w:szCs w:val="42"/>
        </w:rPr>
        <w:t>Δάρα Μαρία, Ψυχολόγος Γραμμής Βοήθειας του Ελληνικού Κέντρου Διαδικτύου</w:t>
      </w:r>
    </w:p>
    <w:sectPr w:rsidR="000F342E" w:rsidRPr="00CE6083" w:rsidSect="009645A5">
      <w:pgSz w:w="11906" w:h="16838"/>
      <w:pgMar w:top="1440" w:right="1531" w:bottom="24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7EE6505"/>
    <w:multiLevelType w:val="hybridMultilevel"/>
    <w:tmpl w:val="7CB831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96CD7"/>
    <w:multiLevelType w:val="hybridMultilevel"/>
    <w:tmpl w:val="FF643638"/>
    <w:lvl w:ilvl="0" w:tplc="64242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42F"/>
    <w:rsid w:val="000028F8"/>
    <w:rsid w:val="00061F72"/>
    <w:rsid w:val="000B620D"/>
    <w:rsid w:val="000B6AB7"/>
    <w:rsid w:val="000F342E"/>
    <w:rsid w:val="001822F6"/>
    <w:rsid w:val="0031242F"/>
    <w:rsid w:val="003D3183"/>
    <w:rsid w:val="004C159B"/>
    <w:rsid w:val="00510379"/>
    <w:rsid w:val="005E27E7"/>
    <w:rsid w:val="00651C7F"/>
    <w:rsid w:val="007C5550"/>
    <w:rsid w:val="00807D18"/>
    <w:rsid w:val="008421D2"/>
    <w:rsid w:val="008D34FB"/>
    <w:rsid w:val="008F6960"/>
    <w:rsid w:val="009645A5"/>
    <w:rsid w:val="00983106"/>
    <w:rsid w:val="00AB33FB"/>
    <w:rsid w:val="00B858DA"/>
    <w:rsid w:val="00BD0E02"/>
    <w:rsid w:val="00C1430D"/>
    <w:rsid w:val="00C73F95"/>
    <w:rsid w:val="00CE2CF0"/>
    <w:rsid w:val="00CE6083"/>
    <w:rsid w:val="00CE7249"/>
    <w:rsid w:val="00D15700"/>
    <w:rsid w:val="00EC50F9"/>
    <w:rsid w:val="00EF4AE2"/>
    <w:rsid w:val="00F1591B"/>
    <w:rsid w:val="00F237D4"/>
    <w:rsid w:val="00F3382B"/>
    <w:rsid w:val="00FB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A"/>
    <w:pPr>
      <w:spacing w:line="360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vasia</cp:lastModifiedBy>
  <cp:revision>2</cp:revision>
  <cp:lastPrinted>2019-05-06T11:10:00Z</cp:lastPrinted>
  <dcterms:created xsi:type="dcterms:W3CDTF">2019-05-16T07:49:00Z</dcterms:created>
  <dcterms:modified xsi:type="dcterms:W3CDTF">2019-05-16T07:49:00Z</dcterms:modified>
</cp:coreProperties>
</file>