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7" w:rsidRDefault="00B47E17">
      <w:pPr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- Εικόνα" o:spid="_x0000_s1026" type="#_x0000_t75" alt="12.jpg" style="position:absolute;margin-left:-75.75pt;margin-top:-54pt;width:271.5pt;height:180.75pt;z-index:-251659264;visibility:visible;mso-position-horizontal-relative:margin;mso-position-vertical-relative:margin">
            <v:imagedata r:id="rId4" o:title=""/>
            <w10:wrap anchorx="margin" anchory="margin"/>
          </v:shape>
        </w:pict>
      </w:r>
      <w:r>
        <w:rPr>
          <w:noProof/>
          <w:lang w:eastAsia="el-GR"/>
        </w:rPr>
        <w:pict>
          <v:shape id="2 - Εικόνα" o:spid="_x0000_s1027" type="#_x0000_t75" alt="shutterstock_269170373.jpg" style="position:absolute;margin-left:211.5pt;margin-top:-54pt;width:273pt;height:181.5pt;z-index:-251658240;visibility:visible;mso-position-horizontal-relative:margin;mso-position-vertical-relative:margin">
            <v:imagedata r:id="rId5" o:title=""/>
            <w10:wrap anchorx="margin" anchory="margin"/>
          </v:shape>
        </w:pict>
      </w:r>
    </w:p>
    <w:p w:rsidR="00B47E17" w:rsidRDefault="00B47E17">
      <w:pPr>
        <w:rPr>
          <w:lang w:val="en-US"/>
        </w:rPr>
      </w:pPr>
    </w:p>
    <w:p w:rsidR="00B47E17" w:rsidRDefault="00B47E17">
      <w:pPr>
        <w:rPr>
          <w:rFonts w:ascii="Book Antiqua" w:hAnsi="Book Antiqua" w:cs="Book Antiqua"/>
          <w:sz w:val="28"/>
          <w:szCs w:val="28"/>
        </w:rPr>
      </w:pPr>
    </w:p>
    <w:p w:rsidR="00B47E17" w:rsidRDefault="00B47E17">
      <w:pPr>
        <w:rPr>
          <w:rFonts w:ascii="Book Antiqua" w:hAnsi="Book Antiqua" w:cs="Book Antiqua"/>
          <w:sz w:val="28"/>
          <w:szCs w:val="28"/>
        </w:rPr>
      </w:pPr>
    </w:p>
    <w:p w:rsidR="00B47E17" w:rsidRPr="0076395D" w:rsidRDefault="00B47E17">
      <w:pPr>
        <w:rPr>
          <w:rFonts w:ascii="Arial" w:hAnsi="Arial" w:cs="Arial"/>
          <w:sz w:val="24"/>
          <w:szCs w:val="24"/>
        </w:rPr>
      </w:pPr>
    </w:p>
    <w:p w:rsidR="00B47E17" w:rsidRDefault="00B47E17">
      <w:pPr>
        <w:rPr>
          <w:rFonts w:ascii="Arial" w:hAnsi="Arial" w:cs="Arial"/>
          <w:sz w:val="24"/>
          <w:szCs w:val="24"/>
          <w:lang w:val="en-US"/>
        </w:rPr>
      </w:pPr>
    </w:p>
    <w:p w:rsidR="00B47E17" w:rsidRPr="0076395D" w:rsidRDefault="00B47E17">
      <w:pPr>
        <w:rPr>
          <w:rFonts w:ascii="Arial" w:hAnsi="Arial" w:cs="Arial"/>
          <w:sz w:val="24"/>
          <w:szCs w:val="24"/>
        </w:rPr>
      </w:pPr>
      <w:r w:rsidRPr="0076395D">
        <w:rPr>
          <w:rFonts w:ascii="Arial" w:hAnsi="Arial" w:cs="Arial"/>
          <w:sz w:val="24"/>
          <w:szCs w:val="24"/>
        </w:rPr>
        <w:t>Αγαπητοί γονείς,</w:t>
      </w:r>
    </w:p>
    <w:p w:rsidR="00B47E17" w:rsidRPr="0076395D" w:rsidRDefault="00B47E17" w:rsidP="00CF3A79">
      <w:pPr>
        <w:ind w:firstLine="720"/>
        <w:rPr>
          <w:rFonts w:ascii="Arial" w:hAnsi="Arial" w:cs="Arial"/>
          <w:sz w:val="24"/>
          <w:szCs w:val="24"/>
        </w:rPr>
      </w:pPr>
      <w:r w:rsidRPr="0076395D">
        <w:rPr>
          <w:rFonts w:ascii="Arial" w:hAnsi="Arial" w:cs="Arial"/>
          <w:sz w:val="24"/>
          <w:szCs w:val="24"/>
        </w:rPr>
        <w:t xml:space="preserve">Θα θέλαμε να σας ενημερώσουμε ότι λόγω της διεξαγωγής του αγώνα </w:t>
      </w:r>
      <w:r w:rsidRPr="0076395D">
        <w:rPr>
          <w:rFonts w:ascii="Arial" w:hAnsi="Arial" w:cs="Arial"/>
          <w:sz w:val="24"/>
          <w:szCs w:val="24"/>
          <w:lang w:val="en-US"/>
        </w:rPr>
        <w:t>play</w:t>
      </w:r>
      <w:r w:rsidRPr="0076395D">
        <w:rPr>
          <w:rFonts w:ascii="Arial" w:hAnsi="Arial" w:cs="Arial"/>
          <w:sz w:val="24"/>
          <w:szCs w:val="24"/>
        </w:rPr>
        <w:t>-</w:t>
      </w:r>
      <w:r w:rsidRPr="0076395D">
        <w:rPr>
          <w:rFonts w:ascii="Arial" w:hAnsi="Arial" w:cs="Arial"/>
          <w:sz w:val="24"/>
          <w:szCs w:val="24"/>
          <w:lang w:val="en-US"/>
        </w:rPr>
        <w:t>off</w:t>
      </w:r>
      <w:r w:rsidRPr="0076395D">
        <w:rPr>
          <w:rFonts w:ascii="Arial" w:hAnsi="Arial" w:cs="Arial"/>
          <w:sz w:val="24"/>
          <w:szCs w:val="24"/>
        </w:rPr>
        <w:t xml:space="preserve"> Π.Α.Ο.-ΟΛΥΜΠΙΑΚΟΣ  (την Κυριακή 3/06 στις 20.00) η </w:t>
      </w:r>
      <w:r w:rsidRPr="0076395D">
        <w:rPr>
          <w:rFonts w:ascii="Arial" w:hAnsi="Arial" w:cs="Arial"/>
          <w:b/>
          <w:bCs/>
          <w:sz w:val="24"/>
          <w:szCs w:val="24"/>
        </w:rPr>
        <w:t>είσοδος</w:t>
      </w:r>
      <w:r w:rsidRPr="0076395D">
        <w:rPr>
          <w:rFonts w:ascii="Arial" w:hAnsi="Arial" w:cs="Arial"/>
          <w:sz w:val="24"/>
          <w:szCs w:val="24"/>
        </w:rPr>
        <w:t xml:space="preserve"> για τη γιορτή μας, θα πραγματοποιείται την Κυριακή  3 Ιουνίου </w:t>
      </w:r>
      <w:r w:rsidRPr="0076395D">
        <w:rPr>
          <w:rFonts w:ascii="Arial" w:hAnsi="Arial" w:cs="Arial"/>
          <w:b/>
          <w:bCs/>
          <w:sz w:val="24"/>
          <w:szCs w:val="24"/>
        </w:rPr>
        <w:t>από  την  Πύλη Δ’ ή την Πύλη Ε’ (η Πύλη Ε’ βρίσκεται δίπλα στην Πύλη Δ’ προς τη Λεωφόρο Κύμης).</w:t>
      </w:r>
    </w:p>
    <w:p w:rsidR="00B47E17" w:rsidRPr="0076395D" w:rsidRDefault="00B47E17">
      <w:pPr>
        <w:rPr>
          <w:rFonts w:ascii="Arial" w:hAnsi="Arial" w:cs="Arial"/>
          <w:sz w:val="24"/>
          <w:szCs w:val="24"/>
        </w:rPr>
      </w:pPr>
      <w:r w:rsidRPr="0076395D">
        <w:rPr>
          <w:rFonts w:ascii="Arial" w:hAnsi="Arial" w:cs="Arial"/>
          <w:sz w:val="24"/>
          <w:szCs w:val="24"/>
        </w:rPr>
        <w:br/>
      </w:r>
      <w:r w:rsidRPr="00CF3A79">
        <w:rPr>
          <w:rFonts w:ascii="Arial" w:hAnsi="Arial" w:cs="Arial"/>
          <w:sz w:val="24"/>
          <w:szCs w:val="24"/>
        </w:rPr>
        <w:t xml:space="preserve">            </w:t>
      </w:r>
      <w:r w:rsidRPr="0076395D">
        <w:rPr>
          <w:rFonts w:ascii="Arial" w:hAnsi="Arial" w:cs="Arial"/>
          <w:sz w:val="24"/>
          <w:szCs w:val="24"/>
        </w:rPr>
        <w:t xml:space="preserve">Επειδή τα παιδιά θα πρέπει να παρευρίσκονται στον χώρο της εκδήλωσης </w:t>
      </w:r>
      <w:r w:rsidRPr="0076395D">
        <w:rPr>
          <w:rFonts w:ascii="Arial" w:hAnsi="Arial" w:cs="Arial"/>
          <w:sz w:val="24"/>
          <w:szCs w:val="24"/>
          <w:u w:val="single"/>
        </w:rPr>
        <w:t>μισή ώρα</w:t>
      </w:r>
      <w:r w:rsidRPr="0076395D">
        <w:rPr>
          <w:rFonts w:ascii="Arial" w:hAnsi="Arial" w:cs="Arial"/>
          <w:sz w:val="24"/>
          <w:szCs w:val="24"/>
        </w:rPr>
        <w:t xml:space="preserve"> πριν την  έναρξη της γιορτής, θα σας παρακαλούσαμε να υπολογίσετε τον χρόνο μετάβασής σας προς το Ολυμπιακό Κολυμβητήριο, έχοντας και ως γνώμονα την αυξημένη κυκλοφορία.</w:t>
      </w:r>
    </w:p>
    <w:p w:rsidR="00B47E17" w:rsidRPr="0076395D" w:rsidRDefault="00B47E17" w:rsidP="00CF3A79">
      <w:pPr>
        <w:ind w:firstLine="720"/>
        <w:rPr>
          <w:rFonts w:ascii="Arial" w:hAnsi="Arial" w:cs="Arial"/>
          <w:sz w:val="24"/>
          <w:szCs w:val="24"/>
        </w:rPr>
      </w:pPr>
      <w:r w:rsidRPr="0076395D">
        <w:rPr>
          <w:rFonts w:ascii="Arial" w:hAnsi="Arial" w:cs="Arial"/>
          <w:sz w:val="24"/>
          <w:szCs w:val="24"/>
        </w:rPr>
        <w:t>Σε περίπτωση που χρειαστείτε οποιαδήποτε διευκρίνιση, μπορείτε να απευθυνθείτε στο τηλέφωνο 210 2799200 ή 6956 208669. Τα ανωτέρω τηλέφωνα μπορούν να χρησιμοποιηθούν από εσάς ακόμα και την ημέρα της γιορτής.</w:t>
      </w:r>
    </w:p>
    <w:p w:rsidR="00B47E17" w:rsidRPr="0076395D" w:rsidRDefault="00B47E17">
      <w:pPr>
        <w:rPr>
          <w:rFonts w:ascii="Arial" w:hAnsi="Arial" w:cs="Arial"/>
          <w:sz w:val="24"/>
          <w:szCs w:val="24"/>
        </w:rPr>
      </w:pPr>
    </w:p>
    <w:p w:rsidR="00B47E17" w:rsidRPr="0076395D" w:rsidRDefault="00B47E17">
      <w:pPr>
        <w:rPr>
          <w:rFonts w:ascii="Arial" w:hAnsi="Arial" w:cs="Arial"/>
          <w:sz w:val="24"/>
          <w:szCs w:val="24"/>
        </w:rPr>
      </w:pPr>
      <w:r w:rsidRPr="0076395D">
        <w:rPr>
          <w:rFonts w:ascii="Arial" w:hAnsi="Arial" w:cs="Arial"/>
          <w:sz w:val="24"/>
          <w:szCs w:val="24"/>
        </w:rPr>
        <w:t>Με εκτίμηση,</w:t>
      </w:r>
    </w:p>
    <w:p w:rsidR="00B47E17" w:rsidRPr="0076395D" w:rsidRDefault="00B47E17">
      <w:pPr>
        <w:rPr>
          <w:rFonts w:ascii="Arial" w:hAnsi="Arial" w:cs="Arial"/>
          <w:sz w:val="24"/>
          <w:szCs w:val="24"/>
        </w:rPr>
      </w:pPr>
      <w:r w:rsidRPr="0076395D">
        <w:rPr>
          <w:rFonts w:ascii="Arial" w:hAnsi="Arial" w:cs="Arial"/>
          <w:sz w:val="24"/>
          <w:szCs w:val="24"/>
        </w:rPr>
        <w:t>Πέτυ Σαχλά</w:t>
      </w:r>
    </w:p>
    <w:p w:rsidR="00B47E17" w:rsidRDefault="00B47E17">
      <w:pPr>
        <w:rPr>
          <w:rFonts w:ascii="Book Antiqua" w:hAnsi="Book Antiqua" w:cs="Book Antiqua"/>
          <w:sz w:val="28"/>
          <w:szCs w:val="28"/>
        </w:rPr>
      </w:pPr>
      <w:r>
        <w:rPr>
          <w:noProof/>
          <w:lang w:eastAsia="el-GR"/>
        </w:rPr>
        <w:pict>
          <v:shape id="3 - Εικόνα" o:spid="_x0000_s1028" type="#_x0000_t75" alt="shutterstock_190154297.jpg" style="position:absolute;margin-left:204pt;margin-top:492.75pt;width:270.75pt;height:217.5pt;z-index:-251657216;visibility:visible;mso-position-horizontal-relative:margin;mso-position-vertical-relative:margin">
            <v:imagedata r:id="rId6" o:title=""/>
            <w10:wrap anchorx="margin" anchory="margin"/>
          </v:shape>
        </w:pict>
      </w:r>
    </w:p>
    <w:p w:rsidR="00B47E17" w:rsidRPr="008C3EB7" w:rsidRDefault="00B47E17">
      <w:pPr>
        <w:rPr>
          <w:rFonts w:ascii="Book Antiqua" w:hAnsi="Book Antiqua" w:cs="Book Antiqua"/>
          <w:sz w:val="24"/>
          <w:szCs w:val="24"/>
        </w:rPr>
      </w:pPr>
      <w:r>
        <w:rPr>
          <w:noProof/>
          <w:lang w:eastAsia="el-GR"/>
        </w:rPr>
        <w:pict>
          <v:shape id="0 - Εικόνα" o:spid="_x0000_s1029" type="#_x0000_t75" alt="Untitled-2.png" style="position:absolute;margin-left:-50.25pt;margin-top:597pt;width:238.5pt;height:79.5pt;z-index:-251660288;visibility:visible;mso-position-horizontal-relative:margin;mso-position-vertical-relative:margin">
            <v:imagedata r:id="rId7" o:title=""/>
            <w10:wrap anchorx="margin" anchory="margin"/>
          </v:shape>
        </w:pict>
      </w:r>
    </w:p>
    <w:sectPr w:rsidR="00B47E17" w:rsidRPr="008C3EB7" w:rsidSect="00795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BC"/>
    <w:rsid w:val="00096D3A"/>
    <w:rsid w:val="001817DC"/>
    <w:rsid w:val="001D7E11"/>
    <w:rsid w:val="0046557B"/>
    <w:rsid w:val="00532DE4"/>
    <w:rsid w:val="00620BC4"/>
    <w:rsid w:val="006251DC"/>
    <w:rsid w:val="00736D19"/>
    <w:rsid w:val="00762084"/>
    <w:rsid w:val="0076395D"/>
    <w:rsid w:val="007762E9"/>
    <w:rsid w:val="00795473"/>
    <w:rsid w:val="007B3E0A"/>
    <w:rsid w:val="007D51FF"/>
    <w:rsid w:val="008638FB"/>
    <w:rsid w:val="00893CFD"/>
    <w:rsid w:val="008C3EB7"/>
    <w:rsid w:val="00A94B29"/>
    <w:rsid w:val="00B47E17"/>
    <w:rsid w:val="00B67FD0"/>
    <w:rsid w:val="00CF3A79"/>
    <w:rsid w:val="00D11B2D"/>
    <w:rsid w:val="00D57CB9"/>
    <w:rsid w:val="00E5356A"/>
    <w:rsid w:val="00E821CA"/>
    <w:rsid w:val="00EE5FBC"/>
    <w:rsid w:val="00F8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user</cp:lastModifiedBy>
  <cp:revision>2</cp:revision>
  <cp:lastPrinted>2015-05-20T16:22:00Z</cp:lastPrinted>
  <dcterms:created xsi:type="dcterms:W3CDTF">2018-06-01T09:14:00Z</dcterms:created>
  <dcterms:modified xsi:type="dcterms:W3CDTF">2018-06-01T09:14:00Z</dcterms:modified>
</cp:coreProperties>
</file>