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A" w:rsidRDefault="00CC287A"/>
    <w:tbl>
      <w:tblPr>
        <w:tblW w:w="10349" w:type="dxa"/>
        <w:tblInd w:w="-743" w:type="dxa"/>
        <w:tblLook w:val="00A0"/>
      </w:tblPr>
      <w:tblGrid>
        <w:gridCol w:w="10349"/>
      </w:tblGrid>
      <w:tr w:rsidR="00CC287A" w:rsidRPr="00D0709A" w:rsidTr="007C08DD">
        <w:trPr>
          <w:trHeight w:val="1391"/>
        </w:trPr>
        <w:tc>
          <w:tcPr>
            <w:tcW w:w="10349" w:type="dxa"/>
          </w:tcPr>
          <w:p w:rsidR="00CC287A" w:rsidRDefault="00CC287A" w:rsidP="00731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6" type="#_x0000_t75" alt="http://share.uoa.gr/public/Documents/logo_UoA_180/LOGOTYPOS_jpg/180-emvlima-b.jpg" style="position:absolute;margin-left:13.45pt;margin-top:12.65pt;width:110pt;height:61.2pt;z-index:251658240;visibility:visible" wrapcoords="-147 0 -147 21337 21600 21337 21600 0 -147 0">
                  <v:imagedata r:id="rId7" o:title=""/>
                  <w10:wrap type="through"/>
                </v:shape>
              </w:pict>
            </w:r>
          </w:p>
          <w:p w:rsidR="00CC287A" w:rsidRDefault="00CC287A" w:rsidP="00731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</w:p>
          <w:p w:rsidR="00CC287A" w:rsidRPr="00D0709A" w:rsidRDefault="00CC287A" w:rsidP="00731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ΕΘΝΙΚΟΝ &amp; ΚΑΠΟΔΙΣΤΡΙΑΚΟΝ </w:t>
            </w:r>
            <w:r w:rsidRPr="00D0709A">
              <w:rPr>
                <w:rFonts w:ascii="Calibri" w:hAnsi="Calibri"/>
                <w:b/>
                <w:bCs/>
                <w:color w:val="000000"/>
              </w:rPr>
              <w:t>ΠΑΝΕΠΙΣΤΗΜΙΟΝ ΑΘΗΝΩΝ</w:t>
            </w:r>
          </w:p>
          <w:p w:rsidR="00CC287A" w:rsidRDefault="00CC287A" w:rsidP="00731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D0709A">
              <w:rPr>
                <w:rFonts w:ascii="Calibri" w:hAnsi="Calibri"/>
                <w:b/>
                <w:bCs/>
                <w:color w:val="000000"/>
              </w:rPr>
              <w:t>ΦΙΛΟΣΟΦΙΚΗ ΣΧΟΛΗ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D0709A">
              <w:rPr>
                <w:rFonts w:ascii="Calibri" w:hAnsi="Calibri"/>
                <w:b/>
                <w:bCs/>
                <w:color w:val="000000"/>
              </w:rPr>
              <w:t>ΤΜΗΜΑ ΨΥΧΟΛΟΓΙΑΣ</w:t>
            </w:r>
          </w:p>
          <w:p w:rsidR="00CC287A" w:rsidRPr="00D0709A" w:rsidRDefault="00CC287A" w:rsidP="007C08D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Υπεύθυνος ερευνητικής ομάδας: Δρ. Γιάννης Καραγιαννάκης</w:t>
            </w:r>
          </w:p>
        </w:tc>
      </w:tr>
    </w:tbl>
    <w:p w:rsidR="00CC287A" w:rsidRPr="003465BA" w:rsidRDefault="00CC287A" w:rsidP="000B1B2A">
      <w:pPr>
        <w:spacing w:line="360" w:lineRule="auto"/>
        <w:ind w:left="540"/>
        <w:jc w:val="right"/>
        <w:rPr>
          <w:b/>
        </w:rPr>
      </w:pPr>
    </w:p>
    <w:p w:rsidR="00CC287A" w:rsidRDefault="00CC287A" w:rsidP="0005289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EF0B2C">
        <w:rPr>
          <w:rFonts w:ascii="Calibri" w:hAnsi="Calibri"/>
          <w:b/>
          <w:bCs/>
        </w:rPr>
        <w:t>ΔΕΛΤΙΟ ΣΥΓΚΑΤΑΘΕΣΗΣ ΓΙΑ ΣΥΜΜΕΤΟΧΗ ΣΕ ΕΡΕΥΝΑ</w:t>
      </w:r>
    </w:p>
    <w:p w:rsidR="00CC287A" w:rsidRPr="00052890" w:rsidRDefault="00CC287A" w:rsidP="0005289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CC287A" w:rsidRPr="00052890" w:rsidRDefault="00CC287A" w:rsidP="00C01E1D">
      <w:pPr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/>
          <w:b/>
        </w:rPr>
      </w:pPr>
      <w:r w:rsidRPr="00EF0B2C">
        <w:rPr>
          <w:rFonts w:ascii="Calibri" w:hAnsi="Calibri"/>
        </w:rPr>
        <w:t xml:space="preserve">Σας ζητείται να δώσετε τη συγκατάθεσή σας για τη </w:t>
      </w:r>
      <w:r>
        <w:rPr>
          <w:rFonts w:ascii="Calibri" w:hAnsi="Calibri"/>
        </w:rPr>
        <w:t xml:space="preserve">συμμετοχή του παιδιού σας στο </w:t>
      </w:r>
      <w:r w:rsidRPr="00EF0B2C">
        <w:rPr>
          <w:rFonts w:ascii="Calibri" w:hAnsi="Calibri"/>
        </w:rPr>
        <w:t xml:space="preserve"> ερευνητικό πρόγραμμα που </w:t>
      </w:r>
      <w:r>
        <w:rPr>
          <w:rFonts w:ascii="Calibri" w:hAnsi="Calibri"/>
        </w:rPr>
        <w:t xml:space="preserve">διεξάγει το </w:t>
      </w:r>
      <w:r w:rsidRPr="00A819A0">
        <w:rPr>
          <w:b/>
        </w:rPr>
        <w:t>Τμήμα Ψυχολογίας</w:t>
      </w:r>
      <w:r w:rsidRPr="00A819A0">
        <w:t xml:space="preserve"> της </w:t>
      </w:r>
      <w:r w:rsidRPr="00A819A0">
        <w:rPr>
          <w:b/>
        </w:rPr>
        <w:t>Φιλοσοφικής Σχολής</w:t>
      </w:r>
      <w:r w:rsidRPr="00A819A0">
        <w:t xml:space="preserve"> του </w:t>
      </w:r>
      <w:r w:rsidRPr="00A819A0">
        <w:rPr>
          <w:b/>
        </w:rPr>
        <w:t>Εθνικού και Καποδιστριακού Πανεπιστημίου Αθηνών</w:t>
      </w:r>
      <w:r>
        <w:rPr>
          <w:b/>
        </w:rPr>
        <w:t>.</w:t>
      </w:r>
    </w:p>
    <w:p w:rsidR="00CC287A" w:rsidRPr="00052890" w:rsidRDefault="00CC287A" w:rsidP="007C08DD">
      <w:pPr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/>
        </w:rPr>
      </w:pPr>
      <w:r w:rsidRPr="00EF0B2C">
        <w:rPr>
          <w:rFonts w:ascii="Calibri" w:hAnsi="Calibri"/>
        </w:rPr>
        <w:t>Οι ακόλουθες πληροφορίες παρέχονται προς ενημέρωσή σας προκειμένου να αποφασίσετε αν επιθυμείτε να συμμετέχετε.</w:t>
      </w:r>
    </w:p>
    <w:p w:rsidR="00CC287A" w:rsidRPr="00EF0B2C" w:rsidRDefault="00CC287A" w:rsidP="001D646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052890">
        <w:rPr>
          <w:rFonts w:ascii="Calibri" w:hAnsi="Calibri"/>
          <w:b/>
          <w:bCs/>
        </w:rPr>
        <w:t>1.</w:t>
      </w:r>
      <w:r w:rsidRPr="00EF0B2C">
        <w:rPr>
          <w:rFonts w:ascii="Calibri" w:hAnsi="Calibri"/>
          <w:b/>
          <w:bCs/>
        </w:rPr>
        <w:t xml:space="preserve"> Σκοπός   </w:t>
      </w:r>
    </w:p>
    <w:p w:rsidR="00CC287A" w:rsidRPr="00052890" w:rsidRDefault="00CC287A" w:rsidP="001D6462">
      <w:pPr>
        <w:spacing w:after="120"/>
        <w:jc w:val="both"/>
        <w:rPr>
          <w:rFonts w:ascii="Calibri" w:hAnsi="Calibri"/>
          <w:color w:val="000000"/>
        </w:rPr>
      </w:pPr>
      <w:r w:rsidRPr="00EF0B2C">
        <w:rPr>
          <w:rFonts w:ascii="Calibri" w:hAnsi="Calibri"/>
          <w:bCs/>
        </w:rPr>
        <w:t xml:space="preserve">Σκοπός </w:t>
      </w:r>
      <w:r w:rsidRPr="00EF0B2C">
        <w:rPr>
          <w:rFonts w:ascii="Calibri" w:hAnsi="Calibri"/>
        </w:rPr>
        <w:t xml:space="preserve">της έρευνας είναι </w:t>
      </w:r>
      <w:r>
        <w:rPr>
          <w:rFonts w:ascii="Calibri" w:hAnsi="Calibri"/>
        </w:rPr>
        <w:t>η αξιολόγηση των μαθηματικών δεξιοτήτων των παιδιών</w:t>
      </w:r>
      <w:r w:rsidRPr="00EF0B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 τη χρήση </w:t>
      </w:r>
      <w:r w:rsidRPr="00EF0B2C">
        <w:rPr>
          <w:rFonts w:ascii="Calibri" w:hAnsi="Calibri"/>
        </w:rPr>
        <w:t>ειδικ</w:t>
      </w:r>
      <w:r>
        <w:rPr>
          <w:rFonts w:ascii="Calibri" w:hAnsi="Calibri"/>
        </w:rPr>
        <w:t>ά σχεδιασμένου λογισμικού με τίτλο</w:t>
      </w:r>
      <w:r w:rsidRPr="00AE3199">
        <w:rPr>
          <w:i/>
        </w:rPr>
        <w:t xml:space="preserve"> </w:t>
      </w:r>
      <w:r w:rsidRPr="00A819A0">
        <w:rPr>
          <w:i/>
        </w:rPr>
        <w:t>Τεστ Μαθηματικού Προφίλ &amp; Δυσαριθμησία</w:t>
      </w:r>
      <w:r>
        <w:rPr>
          <w:i/>
        </w:rPr>
        <w:t>ς</w:t>
      </w:r>
      <w:r>
        <w:rPr>
          <w:rFonts w:ascii="Calibri" w:hAnsi="Calibri"/>
        </w:rPr>
        <w:t xml:space="preserve">. </w:t>
      </w:r>
      <w:r w:rsidRPr="00A819A0">
        <w:t xml:space="preserve"> Στην έρευνα</w:t>
      </w:r>
      <w:r>
        <w:t xml:space="preserve"> θα συμμετάσχουν 2400 μαθητές Α΄ έως Στ΄</w:t>
      </w:r>
      <w:r w:rsidRPr="00A819A0">
        <w:t xml:space="preserve"> τάξης </w:t>
      </w:r>
      <w:r w:rsidRPr="00A819A0">
        <w:rPr>
          <w:color w:val="000000"/>
        </w:rPr>
        <w:t>Δημοτικού επιλεγμένων σχολείων από ολόκληρη την επικράτεια</w:t>
      </w:r>
      <w:r>
        <w:rPr>
          <w:color w:val="000000"/>
        </w:rPr>
        <w:t>.</w:t>
      </w:r>
    </w:p>
    <w:p w:rsidR="00CC287A" w:rsidRPr="00052890" w:rsidRDefault="00CC287A" w:rsidP="00052890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Διαδικασία</w:t>
      </w:r>
    </w:p>
    <w:p w:rsidR="00CC287A" w:rsidRPr="001D6462" w:rsidRDefault="00CC287A" w:rsidP="001D6462">
      <w:pPr>
        <w:spacing w:after="120"/>
        <w:jc w:val="both"/>
        <w:rPr>
          <w:rFonts w:ascii="Calibri" w:hAnsi="Calibri"/>
          <w:bCs/>
        </w:rPr>
      </w:pPr>
      <w:r w:rsidRPr="001D6462">
        <w:rPr>
          <w:rFonts w:ascii="Calibri" w:hAnsi="Calibri"/>
          <w:bCs/>
        </w:rPr>
        <w:t>Η διαδικασία θα λάβει χώρα στην αίθουσα υπολογιστών του σχολείου εντός του σχολικού ωραρίου από τα μέλη της ερευνητικής ομάδας και η διαδικασία χορήγησης του τεστ δεν θα υπερβεί τη μια διδακτική ώρα για κάθε μαθητή.</w:t>
      </w:r>
    </w:p>
    <w:p w:rsidR="00CC287A" w:rsidRDefault="00CC287A" w:rsidP="00052890">
      <w:pPr>
        <w:autoSpaceDE w:val="0"/>
        <w:autoSpaceDN w:val="0"/>
        <w:adjustRightInd w:val="0"/>
        <w:rPr>
          <w:rFonts w:ascii="Calibri" w:hAnsi="Calibri"/>
        </w:rPr>
      </w:pPr>
      <w:r w:rsidRPr="00EF0B2C">
        <w:rPr>
          <w:rFonts w:ascii="Calibri" w:hAnsi="Calibri"/>
          <w:b/>
          <w:bCs/>
        </w:rPr>
        <w:t>3. Οφέλη</w:t>
      </w:r>
      <w:r w:rsidRPr="00EF0B2C">
        <w:rPr>
          <w:rFonts w:ascii="Calibri" w:hAnsi="Calibri"/>
        </w:rPr>
        <w:t xml:space="preserve"> </w:t>
      </w:r>
    </w:p>
    <w:p w:rsidR="00CC287A" w:rsidRPr="007C7A40" w:rsidRDefault="00CC287A" w:rsidP="007C7A40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color w:val="000000"/>
        </w:rPr>
        <w:t>H</w:t>
      </w:r>
      <w:r w:rsidRPr="00C01E1D">
        <w:rPr>
          <w:rFonts w:ascii="Calibri" w:hAnsi="Calibri"/>
          <w:color w:val="000000"/>
        </w:rPr>
        <w:t xml:space="preserve"> συμβολή σας κρίνεται ιδιαίτερα σημαντική στη </w:t>
      </w:r>
      <w:r w:rsidRPr="00C01E1D">
        <w:rPr>
          <w:rFonts w:ascii="Calibri" w:hAnsi="Calibri"/>
        </w:rPr>
        <w:t xml:space="preserve">δημιουργία </w:t>
      </w:r>
      <w:r w:rsidRPr="00C01E1D">
        <w:rPr>
          <w:rFonts w:ascii="Calibri" w:hAnsi="Calibri"/>
          <w:b/>
        </w:rPr>
        <w:t>του πρώτου σταθμισμένου εργαλείου αξιολόγησης μαθηματικών δεξιοτήτων</w:t>
      </w:r>
      <w:r>
        <w:rPr>
          <w:rFonts w:ascii="Calibri" w:hAnsi="Calibri"/>
          <w:b/>
        </w:rPr>
        <w:t xml:space="preserve"> </w:t>
      </w:r>
      <w:r w:rsidRPr="00C01E1D">
        <w:rPr>
          <w:rFonts w:ascii="Calibri" w:hAnsi="Calibri"/>
          <w:b/>
        </w:rPr>
        <w:t xml:space="preserve">στη Ελλάδα </w:t>
      </w:r>
      <w:r w:rsidRPr="00C01E1D">
        <w:rPr>
          <w:rFonts w:ascii="Calibri" w:hAnsi="Calibri"/>
        </w:rPr>
        <w:t>καθώς και έγκαιρης ανίχνευσης μαθησιακών δυσκολιών στα Μαθηματικά  &amp;  Δυσαριθμησίας.</w:t>
      </w:r>
      <w:r>
        <w:rPr>
          <w:rFonts w:ascii="Calibri" w:hAnsi="Calibri"/>
          <w:b/>
          <w:bCs/>
        </w:rPr>
        <w:t xml:space="preserve"> </w:t>
      </w:r>
      <w:r w:rsidRPr="00C01E1D">
        <w:rPr>
          <w:rFonts w:ascii="Calibri" w:hAnsi="Calibri"/>
          <w:lang w:val="en-US"/>
        </w:rPr>
        <w:t>T</w:t>
      </w:r>
      <w:r>
        <w:rPr>
          <w:rFonts w:ascii="Calibri" w:hAnsi="Calibri"/>
        </w:rPr>
        <w:t>ο όφελος</w:t>
      </w:r>
      <w:r w:rsidRPr="00C01E1D">
        <w:rPr>
          <w:rFonts w:ascii="Calibri" w:hAnsi="Calibri"/>
        </w:rPr>
        <w:t xml:space="preserve"> από </w:t>
      </w:r>
      <w:r w:rsidRPr="00C01E1D">
        <w:rPr>
          <w:rFonts w:ascii="Calibri" w:hAnsi="Calibri"/>
          <w:iCs/>
        </w:rPr>
        <w:t>τη</w:t>
      </w:r>
      <w:r w:rsidRPr="00C01E1D">
        <w:rPr>
          <w:rFonts w:ascii="Calibri" w:hAnsi="Calibri"/>
          <w:i/>
          <w:iCs/>
        </w:rPr>
        <w:t xml:space="preserve"> </w:t>
      </w:r>
      <w:r w:rsidRPr="00C01E1D">
        <w:rPr>
          <w:rFonts w:ascii="Calibri" w:hAnsi="Calibri"/>
        </w:rPr>
        <w:t xml:space="preserve">συμμετοχή </w:t>
      </w:r>
      <w:r>
        <w:rPr>
          <w:rFonts w:ascii="Calibri" w:hAnsi="Calibri"/>
        </w:rPr>
        <w:t xml:space="preserve">του παιδιού </w:t>
      </w:r>
      <w:r w:rsidRPr="00C01E1D">
        <w:rPr>
          <w:rFonts w:ascii="Calibri" w:hAnsi="Calibri"/>
        </w:rPr>
        <w:t xml:space="preserve">σας στην έρευνα αυτή θα </w:t>
      </w:r>
      <w:r w:rsidRPr="00601060">
        <w:rPr>
          <w:rFonts w:ascii="Calibri" w:hAnsi="Calibri"/>
        </w:rPr>
        <w:t xml:space="preserve">είναι </w:t>
      </w:r>
      <w:r w:rsidRPr="00601060">
        <w:rPr>
          <w:rFonts w:ascii="Calibri" w:hAnsi="Calibri"/>
          <w:color w:val="000000"/>
        </w:rPr>
        <w:t>η</w:t>
      </w:r>
      <w:r w:rsidRPr="00C01E1D">
        <w:rPr>
          <w:rFonts w:ascii="Calibri" w:hAnsi="Calibri"/>
          <w:b/>
          <w:color w:val="000000"/>
        </w:rPr>
        <w:t xml:space="preserve"> </w:t>
      </w:r>
      <w:r w:rsidRPr="00601060">
        <w:rPr>
          <w:rFonts w:ascii="Calibri" w:hAnsi="Calibri"/>
          <w:color w:val="000000"/>
        </w:rPr>
        <w:t>καλύτερη κατανόηση τόσο των δυσκολιών όσο και των δυνατών σημεί</w:t>
      </w:r>
      <w:r>
        <w:rPr>
          <w:rFonts w:ascii="Calibri" w:hAnsi="Calibri"/>
          <w:color w:val="000000"/>
        </w:rPr>
        <w:t>ων του Ελληνικού μαθητικού πληθυσμού</w:t>
      </w:r>
      <w:r w:rsidRPr="00601060">
        <w:rPr>
          <w:rFonts w:ascii="Calibri" w:hAnsi="Calibri"/>
          <w:color w:val="000000"/>
        </w:rPr>
        <w:t xml:space="preserve"> στα Μαθηματικά.</w:t>
      </w:r>
      <w:r>
        <w:rPr>
          <w:rFonts w:ascii="Calibri" w:hAnsi="Calibri"/>
          <w:b/>
          <w:color w:val="000000"/>
        </w:rPr>
        <w:t xml:space="preserve"> </w:t>
      </w:r>
      <w:r w:rsidRPr="00C01E1D">
        <w:rPr>
          <w:rFonts w:ascii="Calibri" w:hAnsi="Calibri"/>
          <w:color w:val="000000"/>
        </w:rPr>
        <w:t xml:space="preserve">Οι πληροφορίες αυτές θα συμβάλουν σημαντικά στην </w:t>
      </w:r>
      <w:r w:rsidRPr="00601060">
        <w:rPr>
          <w:rFonts w:ascii="Calibri" w:hAnsi="Calibri"/>
          <w:b/>
          <w:color w:val="000000"/>
        </w:rPr>
        <w:t>κατάρτιση κατάλληλων εκπαιδευτικών στρατηγικών</w:t>
      </w:r>
      <w:r w:rsidRPr="00C01E1D">
        <w:rPr>
          <w:rFonts w:ascii="Calibri" w:hAnsi="Calibri"/>
          <w:color w:val="000000"/>
        </w:rPr>
        <w:t xml:space="preserve"> είτε για την αντιμετώπιση ενδεχόμενων δυσκολιών είτε για μεγαλύτερη  πρόοδο </w:t>
      </w:r>
      <w:r>
        <w:rPr>
          <w:rFonts w:ascii="Calibri" w:hAnsi="Calibri"/>
          <w:color w:val="000000"/>
        </w:rPr>
        <w:t xml:space="preserve">στο μάθημα των </w:t>
      </w:r>
      <w:r w:rsidRPr="00C01E1D">
        <w:rPr>
          <w:rFonts w:ascii="Calibri" w:hAnsi="Calibri"/>
          <w:color w:val="000000"/>
        </w:rPr>
        <w:t xml:space="preserve"> Μ</w:t>
      </w:r>
      <w:r>
        <w:rPr>
          <w:rFonts w:ascii="Calibri" w:hAnsi="Calibri"/>
          <w:color w:val="000000"/>
        </w:rPr>
        <w:t>αθηματικών</w:t>
      </w:r>
      <w:r w:rsidRPr="00C01E1D">
        <w:rPr>
          <w:rFonts w:ascii="Calibri" w:hAnsi="Calibri"/>
          <w:color w:val="000000"/>
        </w:rPr>
        <w:t>.</w:t>
      </w:r>
    </w:p>
    <w:p w:rsidR="00CC287A" w:rsidRDefault="00CC287A" w:rsidP="000B1B2A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CC287A" w:rsidRPr="001D6462" w:rsidRDefault="00CC287A" w:rsidP="000B1B2A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EF0B2C">
        <w:rPr>
          <w:rFonts w:ascii="Calibri" w:hAnsi="Calibri"/>
          <w:b/>
          <w:bCs/>
          <w:iCs/>
        </w:rPr>
        <w:t>4. Εμπιστευτικότητα</w:t>
      </w:r>
    </w:p>
    <w:p w:rsidR="00CC287A" w:rsidRPr="00052890" w:rsidRDefault="00CC287A" w:rsidP="001D6462">
      <w:pPr>
        <w:jc w:val="both"/>
        <w:rPr>
          <w:rFonts w:ascii="Calibri" w:hAnsi="Calibri"/>
          <w:b/>
        </w:rPr>
      </w:pPr>
      <w:r w:rsidRPr="00EF0B2C">
        <w:rPr>
          <w:rFonts w:ascii="Calibri" w:hAnsi="Calibri"/>
        </w:rPr>
        <w:t xml:space="preserve">Κατά τη διαδικασία συλλογής των δεδομένων, </w:t>
      </w:r>
      <w:r w:rsidRPr="00EF0B2C">
        <w:rPr>
          <w:rFonts w:ascii="Calibri" w:hAnsi="Calibri"/>
          <w:b/>
        </w:rPr>
        <w:t>θα τηρηθεί αυστηρά η ανωνυμία των συμμετεχόντων και το απόρρητο των ερωτηματολογίων</w:t>
      </w:r>
      <w:r w:rsidRPr="00EF0B2C">
        <w:rPr>
          <w:rFonts w:ascii="Calibri" w:hAnsi="Calibri"/>
        </w:rPr>
        <w:t xml:space="preserve"> με τη χρήση κωδικών αντί ονομάτων. Σας επισημαίνουμε ότι </w:t>
      </w:r>
      <w:r w:rsidRPr="00EF0B2C">
        <w:rPr>
          <w:rFonts w:ascii="Calibri" w:hAnsi="Calibri"/>
          <w:b/>
        </w:rPr>
        <w:t>όλα τα στοιχεία που θα συλλεχθούν θεωρούνται προσωπικά δεδομένα, δεν θα χρησιμοποιηθούν οπτικοακουστικά μέσα καταγραφής των συνεντεύξεων και θα τηρηθεί η κείμενη νομοθεσία περί προσωπικών δεδομένων.</w:t>
      </w:r>
    </w:p>
    <w:p w:rsidR="00CC287A" w:rsidRPr="001D6462" w:rsidRDefault="00CC287A" w:rsidP="0044302E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</w:rPr>
      </w:pPr>
    </w:p>
    <w:p w:rsidR="00CC287A" w:rsidRPr="00052890" w:rsidRDefault="00CC287A" w:rsidP="0044302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iCs/>
        </w:rPr>
      </w:pPr>
      <w:r w:rsidRPr="00EF0B2C">
        <w:rPr>
          <w:rFonts w:ascii="Calibri" w:hAnsi="Calibri"/>
          <w:b/>
          <w:bCs/>
          <w:iCs/>
        </w:rPr>
        <w:t xml:space="preserve">Έχω διαβάσει τις ανωτέρω αναφερόμενες πληροφορίες και συμφωνώ να </w:t>
      </w:r>
      <w:r>
        <w:rPr>
          <w:rFonts w:ascii="Calibri" w:hAnsi="Calibri"/>
          <w:b/>
          <w:bCs/>
          <w:iCs/>
        </w:rPr>
        <w:t>συμμετέχει</w:t>
      </w:r>
      <w:r w:rsidRPr="00EF0B2C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το παιδί μου στην παραπάνω ερευνητική διαδικασία</w:t>
      </w:r>
      <w:r w:rsidRPr="00052890">
        <w:rPr>
          <w:rFonts w:ascii="Calibri" w:hAnsi="Calibri"/>
          <w:b/>
          <w:bCs/>
          <w:iCs/>
        </w:rPr>
        <w:t>.</w:t>
      </w:r>
    </w:p>
    <w:p w:rsidR="00CC287A" w:rsidRPr="001D6462" w:rsidRDefault="00CC287A" w:rsidP="00AB6FDA">
      <w:pPr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</w:p>
    <w:p w:rsidR="00CC287A" w:rsidRPr="001D6462" w:rsidRDefault="00CC287A" w:rsidP="00AB6FDA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EF0B2C">
        <w:rPr>
          <w:rFonts w:ascii="Calibri" w:hAnsi="Calibri"/>
          <w:b/>
          <w:bCs/>
          <w:i/>
          <w:iCs/>
        </w:rPr>
        <w:t xml:space="preserve"> </w:t>
      </w:r>
      <w:r w:rsidRPr="00EF0B2C">
        <w:rPr>
          <w:rFonts w:ascii="Calibri" w:hAnsi="Calibri"/>
          <w:b/>
          <w:bCs/>
          <w:iCs/>
        </w:rPr>
        <w:t>Ημερομηνία</w:t>
      </w:r>
      <w:r w:rsidRPr="001D6462">
        <w:rPr>
          <w:rFonts w:ascii="Calibri" w:hAnsi="Calibri"/>
          <w:b/>
          <w:bCs/>
          <w:iCs/>
        </w:rPr>
        <w:t xml:space="preserve">   …… / …… / 2018</w:t>
      </w:r>
    </w:p>
    <w:p w:rsidR="00CC287A" w:rsidRPr="001D6462" w:rsidRDefault="00CC287A" w:rsidP="00AB6FDA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CC287A" w:rsidRDefault="00CC287A" w:rsidP="00AE1BC0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0417A8">
        <w:rPr>
          <w:rFonts w:ascii="Calibri" w:hAnsi="Calibri"/>
          <w:b/>
          <w:bCs/>
          <w:iCs/>
        </w:rPr>
        <w:t>Ονοματεπώνυμο</w:t>
      </w:r>
      <w:r>
        <w:rPr>
          <w:rFonts w:ascii="Calibri" w:hAnsi="Calibri"/>
          <w:b/>
          <w:bCs/>
          <w:iCs/>
        </w:rPr>
        <w:t xml:space="preserve"> γονέα  ή νόμιμου</w:t>
      </w:r>
      <w:r w:rsidRPr="00EF0B2C">
        <w:rPr>
          <w:rFonts w:ascii="Calibri" w:hAnsi="Calibri"/>
          <w:b/>
          <w:bCs/>
          <w:iCs/>
        </w:rPr>
        <w:t xml:space="preserve"> κηδεμόνα </w:t>
      </w:r>
      <w:r>
        <w:rPr>
          <w:rFonts w:ascii="Calibri" w:hAnsi="Calibri"/>
          <w:b/>
          <w:bCs/>
          <w:iCs/>
        </w:rPr>
        <w:t xml:space="preserve">                                               </w:t>
      </w:r>
      <w:r w:rsidRPr="000417A8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 xml:space="preserve">Υπογραφή </w:t>
      </w:r>
    </w:p>
    <w:p w:rsidR="00CC287A" w:rsidRDefault="00CC287A" w:rsidP="00AE1BC0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CC287A" w:rsidRDefault="00CC287A" w:rsidP="00AE1BC0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CC287A" w:rsidRDefault="00CC287A" w:rsidP="000417A8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CC287A" w:rsidRDefault="00CC287A" w:rsidP="000417A8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  <w:bCs/>
          <w:iCs/>
        </w:rPr>
        <w:t xml:space="preserve"> </w:t>
      </w:r>
      <w:r w:rsidRPr="00EF0B2C">
        <w:rPr>
          <w:rFonts w:ascii="Calibri" w:hAnsi="Calibri"/>
          <w:b/>
        </w:rPr>
        <w:t>..................................................</w:t>
      </w:r>
      <w:r>
        <w:rPr>
          <w:rFonts w:ascii="Calibri" w:hAnsi="Calibri"/>
          <w:b/>
        </w:rPr>
        <w:t xml:space="preserve">.................                                      </w:t>
      </w:r>
      <w:bookmarkStart w:id="0" w:name="_GoBack"/>
      <w:bookmarkEnd w:id="0"/>
      <w:r>
        <w:rPr>
          <w:rFonts w:ascii="Calibri" w:hAnsi="Calibri"/>
          <w:b/>
        </w:rPr>
        <w:t>…………………………………………..</w:t>
      </w:r>
    </w:p>
    <w:p w:rsidR="00CC287A" w:rsidRPr="00EF0B2C" w:rsidRDefault="00CC287A" w:rsidP="00A1769E">
      <w:pPr>
        <w:jc w:val="right"/>
        <w:rPr>
          <w:rFonts w:ascii="Calibri" w:hAnsi="Calibri"/>
        </w:rPr>
      </w:pPr>
    </w:p>
    <w:p w:rsidR="00CC287A" w:rsidRPr="00EF0B2C" w:rsidRDefault="00CC287A">
      <w:pPr>
        <w:rPr>
          <w:rFonts w:ascii="Calibri" w:hAnsi="Calibri"/>
        </w:rPr>
      </w:pPr>
    </w:p>
    <w:sectPr w:rsidR="00CC287A" w:rsidRPr="00EF0B2C" w:rsidSect="00CE352A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7A" w:rsidRPr="0044302E" w:rsidRDefault="00CC287A">
      <w:pPr>
        <w:rPr>
          <w:sz w:val="17"/>
          <w:szCs w:val="17"/>
        </w:rPr>
      </w:pPr>
      <w:r w:rsidRPr="0044302E">
        <w:rPr>
          <w:sz w:val="17"/>
          <w:szCs w:val="17"/>
        </w:rPr>
        <w:separator/>
      </w:r>
    </w:p>
  </w:endnote>
  <w:endnote w:type="continuationSeparator" w:id="0">
    <w:p w:rsidR="00CC287A" w:rsidRPr="0044302E" w:rsidRDefault="00CC287A">
      <w:pPr>
        <w:rPr>
          <w:sz w:val="17"/>
          <w:szCs w:val="17"/>
        </w:rPr>
      </w:pPr>
      <w:r w:rsidRPr="0044302E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7A" w:rsidRPr="0044302E" w:rsidRDefault="00CC287A">
      <w:pPr>
        <w:rPr>
          <w:sz w:val="17"/>
          <w:szCs w:val="17"/>
        </w:rPr>
      </w:pPr>
      <w:r w:rsidRPr="0044302E">
        <w:rPr>
          <w:sz w:val="17"/>
          <w:szCs w:val="17"/>
        </w:rPr>
        <w:separator/>
      </w:r>
    </w:p>
  </w:footnote>
  <w:footnote w:type="continuationSeparator" w:id="0">
    <w:p w:rsidR="00CC287A" w:rsidRPr="0044302E" w:rsidRDefault="00CC287A">
      <w:pPr>
        <w:rPr>
          <w:sz w:val="17"/>
          <w:szCs w:val="17"/>
        </w:rPr>
      </w:pPr>
      <w:r w:rsidRPr="0044302E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2813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73FE5"/>
    <w:multiLevelType w:val="hybridMultilevel"/>
    <w:tmpl w:val="ECCE2B92"/>
    <w:lvl w:ilvl="0" w:tplc="DC880C3C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740F"/>
    <w:multiLevelType w:val="hybridMultilevel"/>
    <w:tmpl w:val="ED986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457C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22B7EA8"/>
    <w:multiLevelType w:val="hybridMultilevel"/>
    <w:tmpl w:val="FAF2C3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F857AF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74A0958"/>
    <w:multiLevelType w:val="hybridMultilevel"/>
    <w:tmpl w:val="681A37DE"/>
    <w:lvl w:ilvl="0" w:tplc="F24A8D1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1689E"/>
    <w:multiLevelType w:val="multilevel"/>
    <w:tmpl w:val="0408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B2A"/>
    <w:rsid w:val="00027EA8"/>
    <w:rsid w:val="000417A8"/>
    <w:rsid w:val="00052890"/>
    <w:rsid w:val="0007166D"/>
    <w:rsid w:val="00085ABF"/>
    <w:rsid w:val="000B1B2A"/>
    <w:rsid w:val="000E4F7F"/>
    <w:rsid w:val="001244AC"/>
    <w:rsid w:val="00191861"/>
    <w:rsid w:val="00191D84"/>
    <w:rsid w:val="001D6462"/>
    <w:rsid w:val="00276087"/>
    <w:rsid w:val="00297608"/>
    <w:rsid w:val="002E1234"/>
    <w:rsid w:val="00344721"/>
    <w:rsid w:val="003465BA"/>
    <w:rsid w:val="00367A1A"/>
    <w:rsid w:val="003E298B"/>
    <w:rsid w:val="00400E1A"/>
    <w:rsid w:val="0044302E"/>
    <w:rsid w:val="00466B68"/>
    <w:rsid w:val="004975C6"/>
    <w:rsid w:val="004D0299"/>
    <w:rsid w:val="00534996"/>
    <w:rsid w:val="00601060"/>
    <w:rsid w:val="00696EB6"/>
    <w:rsid w:val="006E4D56"/>
    <w:rsid w:val="00731904"/>
    <w:rsid w:val="00767DA8"/>
    <w:rsid w:val="007908A0"/>
    <w:rsid w:val="00794B29"/>
    <w:rsid w:val="007C08DD"/>
    <w:rsid w:val="007C7A40"/>
    <w:rsid w:val="007D6D56"/>
    <w:rsid w:val="007F5AF1"/>
    <w:rsid w:val="00810843"/>
    <w:rsid w:val="008709F4"/>
    <w:rsid w:val="00891541"/>
    <w:rsid w:val="008E5082"/>
    <w:rsid w:val="009222DE"/>
    <w:rsid w:val="00936859"/>
    <w:rsid w:val="009647F8"/>
    <w:rsid w:val="009B74AB"/>
    <w:rsid w:val="009F455F"/>
    <w:rsid w:val="00A1769E"/>
    <w:rsid w:val="00A746C2"/>
    <w:rsid w:val="00A819A0"/>
    <w:rsid w:val="00AB6FDA"/>
    <w:rsid w:val="00AC0E0B"/>
    <w:rsid w:val="00AD2477"/>
    <w:rsid w:val="00AD45C6"/>
    <w:rsid w:val="00AE1BC0"/>
    <w:rsid w:val="00AE3199"/>
    <w:rsid w:val="00B03534"/>
    <w:rsid w:val="00B15D1B"/>
    <w:rsid w:val="00BA6C05"/>
    <w:rsid w:val="00C01E1D"/>
    <w:rsid w:val="00CA217A"/>
    <w:rsid w:val="00CC287A"/>
    <w:rsid w:val="00CE352A"/>
    <w:rsid w:val="00D0709A"/>
    <w:rsid w:val="00D53957"/>
    <w:rsid w:val="00DE62AB"/>
    <w:rsid w:val="00EC7001"/>
    <w:rsid w:val="00EF0B2C"/>
    <w:rsid w:val="00F03D47"/>
    <w:rsid w:val="00F17B8D"/>
    <w:rsid w:val="00F84E58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D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B2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6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03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F0B2C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F03D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3D47"/>
    <w:rPr>
      <w:lang w:val="el-GR"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07166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166D"/>
    <w:rPr>
      <w:sz w:val="24"/>
      <w:lang w:val="el-GR" w:eastAsia="en-US"/>
    </w:rPr>
  </w:style>
  <w:style w:type="table" w:styleId="TableGrid">
    <w:name w:val="Table Grid"/>
    <w:basedOn w:val="TableNormal"/>
    <w:uiPriority w:val="99"/>
    <w:rsid w:val="00AE1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2069</Characters>
  <Application>Microsoft Office Outlook</Application>
  <DocSecurity>0</DocSecurity>
  <Lines>0</Lines>
  <Paragraphs>0</Paragraphs>
  <ScaleCrop>false</ScaleCrop>
  <Company>ΕΠΠtools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I</dc:title>
  <dc:subject/>
  <dc:creator>Dimitra</dc:creator>
  <cp:keywords/>
  <dc:description/>
  <cp:lastModifiedBy>vasia</cp:lastModifiedBy>
  <cp:revision>2</cp:revision>
  <dcterms:created xsi:type="dcterms:W3CDTF">2018-02-05T10:46:00Z</dcterms:created>
  <dcterms:modified xsi:type="dcterms:W3CDTF">2018-02-05T10:46:00Z</dcterms:modified>
</cp:coreProperties>
</file>